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F9" w:rsidRPr="005623F9" w:rsidRDefault="005623F9" w:rsidP="005623F9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 w:rsidRPr="005623F9">
        <w:rPr>
          <w:rFonts w:asciiTheme="minorEastAsia" w:hAnsiTheme="minorEastAsia"/>
          <w:sz w:val="24"/>
          <w:szCs w:val="24"/>
        </w:rPr>
        <w:t xml:space="preserve"> </w:t>
      </w:r>
    </w:p>
    <w:p w:rsidR="00E36FE9" w:rsidRPr="00234BA5" w:rsidRDefault="00E36FE9" w:rsidP="00E36FE9">
      <w:pPr>
        <w:autoSpaceDE w:val="0"/>
        <w:autoSpaceDN w:val="0"/>
        <w:adjustRightInd w:val="0"/>
        <w:spacing w:line="360" w:lineRule="auto"/>
        <w:jc w:val="center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 w:rsidRPr="00234BA5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入札</w:t>
      </w:r>
      <w:r w:rsidRPr="00234BA5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>(</w:t>
      </w:r>
      <w:r w:rsidRPr="00234BA5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契約</w:t>
      </w:r>
      <w:r w:rsidRPr="00234BA5"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  <w:t>)</w:t>
      </w:r>
      <w:r w:rsidRPr="00234BA5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保証金免除申請書</w:t>
      </w:r>
    </w:p>
    <w:p w:rsidR="00E36FE9" w:rsidRPr="00234BA5" w:rsidRDefault="00E36FE9" w:rsidP="00E36FE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6635F" wp14:editId="5B1F17B1">
                <wp:simplePos x="0" y="0"/>
                <wp:positionH relativeFrom="column">
                  <wp:posOffset>5514975</wp:posOffset>
                </wp:positionH>
                <wp:positionV relativeFrom="paragraph">
                  <wp:posOffset>-812165</wp:posOffset>
                </wp:positionV>
                <wp:extent cx="1038225" cy="476250"/>
                <wp:effectExtent l="0" t="3810" r="381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FE9" w:rsidRPr="00250808" w:rsidRDefault="00E36FE9" w:rsidP="00E36FE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663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34.25pt;margin-top:-63.95pt;width:81.75pt;height:37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" stroked="f">
                <v:textbox style="mso-fit-shape-to-text:t" inset="5.85pt,.7pt,5.85pt,.7pt">
                  <w:txbxContent>
                    <w:p w:rsidR="00E36FE9" w:rsidRPr="00250808" w:rsidRDefault="00E36FE9" w:rsidP="00E36FE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FE9" w:rsidRPr="00234BA5" w:rsidRDefault="00AC6EEE" w:rsidP="00E36FE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E36FE9" w:rsidRPr="00234B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E36FE9" w:rsidRPr="00234BA5" w:rsidRDefault="00E36FE9" w:rsidP="00E36FE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36FE9" w:rsidRPr="00297CF5" w:rsidRDefault="00F865C8" w:rsidP="00E36FE9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97CF5">
        <w:rPr>
          <w:rFonts w:ascii="ＭＳ 明朝" w:eastAsia="ＭＳ 明朝" w:hAnsi="ＭＳ 明朝" w:cs="ＭＳ 明朝" w:hint="eastAsia"/>
          <w:kern w:val="0"/>
          <w:sz w:val="24"/>
          <w:szCs w:val="24"/>
        </w:rPr>
        <w:t>愛媛県立</w:t>
      </w:r>
      <w:r w:rsidR="00297CF5" w:rsidRPr="00297CF5">
        <w:rPr>
          <w:rFonts w:ascii="ＭＳ 明朝" w:eastAsia="ＭＳ 明朝" w:hAnsi="ＭＳ 明朝" w:cs="ＭＳ 明朝" w:hint="eastAsia"/>
          <w:kern w:val="0"/>
          <w:sz w:val="24"/>
          <w:szCs w:val="24"/>
        </w:rPr>
        <w:t>土居</w:t>
      </w:r>
      <w:r w:rsidR="001D0B56" w:rsidRPr="00297CF5">
        <w:rPr>
          <w:rFonts w:ascii="ＭＳ 明朝" w:eastAsia="ＭＳ 明朝" w:hAnsi="ＭＳ 明朝" w:cs="ＭＳ 明朝" w:hint="eastAsia"/>
          <w:kern w:val="0"/>
          <w:sz w:val="24"/>
          <w:szCs w:val="24"/>
        </w:rPr>
        <w:t>高等</w:t>
      </w:r>
      <w:r w:rsidRPr="00297CF5">
        <w:rPr>
          <w:rFonts w:ascii="ＭＳ 明朝" w:eastAsia="ＭＳ 明朝" w:hAnsi="ＭＳ 明朝" w:cs="ＭＳ 明朝" w:hint="eastAsia"/>
          <w:kern w:val="0"/>
          <w:sz w:val="24"/>
          <w:szCs w:val="24"/>
        </w:rPr>
        <w:t>学校長</w:t>
      </w:r>
      <w:r w:rsidR="00E36FE9" w:rsidRPr="00297CF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297CF5" w:rsidRPr="00297CF5">
        <w:rPr>
          <w:rFonts w:ascii="ＭＳ 明朝" w:eastAsia="ＭＳ 明朝" w:hAnsi="ＭＳ 明朝" w:cs="ＭＳ 明朝" w:hint="eastAsia"/>
          <w:kern w:val="0"/>
          <w:sz w:val="24"/>
          <w:szCs w:val="24"/>
        </w:rPr>
        <w:t>日野　右子</w:t>
      </w:r>
      <w:r w:rsidR="0048514B" w:rsidRPr="00297CF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E36FE9" w:rsidRPr="00297CF5"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</w:p>
    <w:p w:rsidR="00E36FE9" w:rsidRPr="00297CF5" w:rsidRDefault="00E36FE9" w:rsidP="00E36FE9">
      <w:pPr>
        <w:autoSpaceDE w:val="0"/>
        <w:autoSpaceDN w:val="0"/>
        <w:adjustRightInd w:val="0"/>
        <w:spacing w:line="360" w:lineRule="auto"/>
        <w:ind w:firstLineChars="1850" w:firstLine="44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36FE9" w:rsidRPr="00297CF5" w:rsidRDefault="00E36FE9" w:rsidP="00E36FE9">
      <w:pPr>
        <w:autoSpaceDE w:val="0"/>
        <w:autoSpaceDN w:val="0"/>
        <w:adjustRightInd w:val="0"/>
        <w:spacing w:line="360" w:lineRule="auto"/>
        <w:ind w:firstLineChars="1800" w:firstLine="43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97CF5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　　　所</w:t>
      </w:r>
    </w:p>
    <w:p w:rsidR="00E36FE9" w:rsidRPr="00297CF5" w:rsidRDefault="00E36FE9" w:rsidP="00E36FE9">
      <w:pPr>
        <w:autoSpaceDE w:val="0"/>
        <w:autoSpaceDN w:val="0"/>
        <w:adjustRightInd w:val="0"/>
        <w:spacing w:line="360" w:lineRule="auto"/>
        <w:ind w:firstLineChars="1800" w:firstLine="43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97CF5">
        <w:rPr>
          <w:rFonts w:ascii="ＭＳ 明朝" w:eastAsia="ＭＳ 明朝" w:hAnsi="ＭＳ 明朝" w:cs="ＭＳ 明朝" w:hint="eastAsia"/>
          <w:kern w:val="0"/>
          <w:sz w:val="24"/>
          <w:szCs w:val="24"/>
        </w:rPr>
        <w:t>商号又は名称</w:t>
      </w:r>
    </w:p>
    <w:p w:rsidR="00E36FE9" w:rsidRPr="00297CF5" w:rsidRDefault="00E36FE9" w:rsidP="00E36FE9">
      <w:pPr>
        <w:autoSpaceDE w:val="0"/>
        <w:autoSpaceDN w:val="0"/>
        <w:adjustRightInd w:val="0"/>
        <w:spacing w:line="360" w:lineRule="auto"/>
        <w:ind w:firstLineChars="1800" w:firstLine="43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97CF5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代表者職氏名</w:t>
      </w:r>
      <w:r w:rsidRPr="00297CF5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297CF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印</w:t>
      </w:r>
    </w:p>
    <w:p w:rsidR="00E36FE9" w:rsidRPr="00297CF5" w:rsidRDefault="00E36FE9" w:rsidP="00E36FE9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36FE9" w:rsidRPr="00234BA5" w:rsidRDefault="00E36FE9" w:rsidP="00E36FE9">
      <w:pPr>
        <w:widowControl/>
        <w:spacing w:line="360" w:lineRule="auto"/>
        <w:ind w:leftChars="100" w:left="210" w:rightChars="-205" w:right="-43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97CF5">
        <w:rPr>
          <w:rFonts w:ascii="ＭＳ 明朝" w:eastAsia="ＭＳ 明朝" w:hAnsi="ＭＳ 明朝" w:cs="ＭＳ 明朝" w:hint="eastAsia"/>
          <w:kern w:val="0"/>
          <w:sz w:val="24"/>
          <w:szCs w:val="24"/>
        </w:rPr>
        <w:t>入札公告のありました</w:t>
      </w:r>
      <w:r w:rsidR="00166A2B" w:rsidRPr="00297CF5">
        <w:rPr>
          <w:rFonts w:ascii="ＭＳ 明朝" w:eastAsia="ＭＳ 明朝" w:hAnsi="ＭＳ 明朝" w:cs="ＭＳ 明朝" w:hint="eastAsia"/>
          <w:kern w:val="0"/>
          <w:sz w:val="24"/>
          <w:szCs w:val="24"/>
        </w:rPr>
        <w:t>「</w:t>
      </w:r>
      <w:r w:rsidR="00166A2B" w:rsidRPr="00297CF5">
        <w:rPr>
          <w:rFonts w:ascii="ＭＳ 明朝" w:hAnsi="ＭＳ 明朝" w:hint="eastAsia"/>
          <w:sz w:val="24"/>
        </w:rPr>
        <w:t>愛媛県</w:t>
      </w:r>
      <w:r w:rsidR="00F865C8" w:rsidRPr="00297CF5">
        <w:rPr>
          <w:rFonts w:ascii="ＭＳ 明朝" w:hAnsi="ＭＳ 明朝" w:hint="eastAsia"/>
          <w:sz w:val="24"/>
        </w:rPr>
        <w:t>立</w:t>
      </w:r>
      <w:r w:rsidR="00297CF5" w:rsidRPr="00297CF5">
        <w:rPr>
          <w:rFonts w:ascii="ＭＳ 明朝" w:hAnsi="ＭＳ 明朝" w:hint="eastAsia"/>
          <w:sz w:val="24"/>
        </w:rPr>
        <w:t>土居</w:t>
      </w:r>
      <w:r w:rsidR="001D0B56" w:rsidRPr="00297CF5">
        <w:rPr>
          <w:rFonts w:ascii="ＭＳ 明朝" w:hAnsi="ＭＳ 明朝" w:hint="eastAsia"/>
          <w:sz w:val="24"/>
        </w:rPr>
        <w:t>高等</w:t>
      </w:r>
      <w:r w:rsidR="00F865C8" w:rsidRPr="00297CF5">
        <w:rPr>
          <w:rFonts w:ascii="ＭＳ 明朝" w:hAnsi="ＭＳ 明朝" w:hint="eastAsia"/>
          <w:sz w:val="24"/>
        </w:rPr>
        <w:t>学校</w:t>
      </w:r>
      <w:r w:rsidR="00BC1149">
        <w:rPr>
          <w:rFonts w:ascii="ＭＳ 明朝" w:hAnsi="ＭＳ 明朝" w:hint="eastAsia"/>
          <w:sz w:val="24"/>
        </w:rPr>
        <w:t>本館及び</w:t>
      </w:r>
      <w:bookmarkStart w:id="0" w:name="_GoBack"/>
      <w:bookmarkEnd w:id="0"/>
      <w:r w:rsidR="003C6F7F">
        <w:rPr>
          <w:rFonts w:ascii="ＭＳ 明朝" w:hAnsi="ＭＳ 明朝" w:hint="eastAsia"/>
          <w:sz w:val="24"/>
        </w:rPr>
        <w:t>特別教棟</w:t>
      </w:r>
      <w:r w:rsidR="00297CF5" w:rsidRPr="00297CF5">
        <w:rPr>
          <w:rFonts w:ascii="ＭＳ 明朝" w:hAnsi="ＭＳ 明朝" w:hint="eastAsia"/>
          <w:sz w:val="24"/>
        </w:rPr>
        <w:t>外壁</w:t>
      </w:r>
      <w:r w:rsidR="00BB7D52" w:rsidRPr="00297CF5">
        <w:rPr>
          <w:rFonts w:ascii="ＭＳ 明朝" w:hAnsi="ＭＳ 明朝" w:hint="eastAsia"/>
          <w:sz w:val="24"/>
        </w:rPr>
        <w:t>等</w:t>
      </w:r>
      <w:r w:rsidR="001C401E" w:rsidRPr="00297CF5">
        <w:rPr>
          <w:rFonts w:ascii="ＭＳ 明朝" w:hAnsi="ＭＳ 明朝" w:hint="eastAsia"/>
          <w:sz w:val="24"/>
        </w:rPr>
        <w:t>調査業</w:t>
      </w:r>
      <w:r w:rsidR="001C401E" w:rsidRPr="0020315E">
        <w:rPr>
          <w:rFonts w:ascii="ＭＳ 明朝" w:hAnsi="ＭＳ 明朝" w:hint="eastAsia"/>
          <w:sz w:val="24"/>
        </w:rPr>
        <w:t>務</w:t>
      </w:r>
      <w:r w:rsidR="00166A2B" w:rsidRPr="00234BA5">
        <w:rPr>
          <w:rFonts w:ascii="ＭＳ 明朝" w:eastAsia="ＭＳ 明朝" w:hAnsi="ＭＳ 明朝" w:cs="Times New Roman" w:hint="eastAsia"/>
          <w:noProof/>
          <w:sz w:val="24"/>
          <w:szCs w:val="24"/>
        </w:rPr>
        <w:t>」</w:t>
      </w:r>
      <w:r w:rsidRPr="00234BA5">
        <w:rPr>
          <w:rFonts w:ascii="ＭＳ 明朝" w:eastAsia="ＭＳ 明朝" w:hAnsi="ＭＳ 明朝" w:cs="Times New Roman" w:hint="eastAsia"/>
          <w:noProof/>
          <w:sz w:val="24"/>
          <w:szCs w:val="24"/>
        </w:rPr>
        <w:t>に係る入札</w:t>
      </w:r>
      <w:r w:rsidRPr="00234BA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34B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契約</w:t>
      </w:r>
      <w:r w:rsidRPr="00234BA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234B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における入札</w:t>
      </w:r>
      <w:r w:rsidRPr="00234BA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34B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契約</w:t>
      </w:r>
      <w:r w:rsidRPr="00234BA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234B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保証金について、愛媛県会計規則第</w:t>
      </w:r>
      <w:r w:rsidRPr="00234BA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137</w:t>
      </w:r>
      <w:r w:rsidRPr="00234B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Pr="00234BA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154</w:t>
      </w:r>
      <w:r w:rsidRPr="00234B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条）の規定により、入札</w:t>
      </w:r>
      <w:r w:rsidRPr="00234BA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234B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契約</w:t>
      </w:r>
      <w:r w:rsidRPr="00234BA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234B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保証金の免除を受けたいので、次の書類を添えて申請します。</w:t>
      </w:r>
    </w:p>
    <w:p w:rsidR="00E36FE9" w:rsidRPr="005A4131" w:rsidRDefault="00E36FE9" w:rsidP="00E36FE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E36FE9" w:rsidRPr="004C4855" w:rsidRDefault="00E36FE9" w:rsidP="00E36FE9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E36FE9" w:rsidRPr="00234BA5" w:rsidRDefault="00E36FE9" w:rsidP="00E36FE9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明朝" w:eastAsia="ＭＳ 明朝" w:hAnsi="ＭＳ 明朝" w:cs="ＭＳ ゴシック"/>
          <w:color w:val="000000"/>
          <w:kern w:val="0"/>
          <w:sz w:val="24"/>
          <w:szCs w:val="24"/>
        </w:rPr>
      </w:pPr>
    </w:p>
    <w:p w:rsidR="00E36FE9" w:rsidRDefault="00E36FE9" w:rsidP="00E36F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36FE9" w:rsidRDefault="00E36FE9" w:rsidP="00E36F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36FE9" w:rsidRDefault="00E36FE9" w:rsidP="00E36F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36FE9" w:rsidRDefault="00E36FE9" w:rsidP="00E36F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36FE9" w:rsidRDefault="00E36FE9" w:rsidP="00E36F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36FE9" w:rsidRDefault="00E36FE9" w:rsidP="00E36F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36FE9" w:rsidRDefault="00E36FE9" w:rsidP="00E36F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36FE9" w:rsidRDefault="00E36FE9" w:rsidP="00E36F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36FE9" w:rsidRDefault="00E36FE9" w:rsidP="00E36F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36FE9" w:rsidRDefault="00E36FE9" w:rsidP="00E36F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36FE9" w:rsidRPr="00E36FE9" w:rsidRDefault="00E36FE9" w:rsidP="009178C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36FE9" w:rsidRPr="00E36FE9" w:rsidRDefault="00E36FE9" w:rsidP="009178C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36FE9" w:rsidRPr="00E36FE9" w:rsidSect="005623F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05" w:rsidRDefault="00F91E05" w:rsidP="005D69D6">
      <w:r>
        <w:separator/>
      </w:r>
    </w:p>
  </w:endnote>
  <w:endnote w:type="continuationSeparator" w:id="0">
    <w:p w:rsidR="00F91E05" w:rsidRDefault="00F91E05" w:rsidP="005D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05" w:rsidRDefault="00F91E05" w:rsidP="005D69D6">
      <w:r>
        <w:separator/>
      </w:r>
    </w:p>
  </w:footnote>
  <w:footnote w:type="continuationSeparator" w:id="0">
    <w:p w:rsidR="00F91E05" w:rsidRDefault="00F91E05" w:rsidP="005D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9"/>
    <w:rsid w:val="000255D5"/>
    <w:rsid w:val="00094940"/>
    <w:rsid w:val="000A12C7"/>
    <w:rsid w:val="000D21A2"/>
    <w:rsid w:val="00166A2B"/>
    <w:rsid w:val="001A07B4"/>
    <w:rsid w:val="001C401E"/>
    <w:rsid w:val="001D0B56"/>
    <w:rsid w:val="0020315E"/>
    <w:rsid w:val="00234BA5"/>
    <w:rsid w:val="00275577"/>
    <w:rsid w:val="00297CF5"/>
    <w:rsid w:val="002B07E9"/>
    <w:rsid w:val="002B57C7"/>
    <w:rsid w:val="00314C67"/>
    <w:rsid w:val="00326D5A"/>
    <w:rsid w:val="00334F93"/>
    <w:rsid w:val="00337E23"/>
    <w:rsid w:val="00340940"/>
    <w:rsid w:val="00392E13"/>
    <w:rsid w:val="003C6F7F"/>
    <w:rsid w:val="003F6227"/>
    <w:rsid w:val="0041412C"/>
    <w:rsid w:val="0048514B"/>
    <w:rsid w:val="004C4855"/>
    <w:rsid w:val="005623F9"/>
    <w:rsid w:val="005A4131"/>
    <w:rsid w:val="005D651E"/>
    <w:rsid w:val="005D69D6"/>
    <w:rsid w:val="005E76A5"/>
    <w:rsid w:val="00630181"/>
    <w:rsid w:val="00643D9E"/>
    <w:rsid w:val="00691C54"/>
    <w:rsid w:val="00760688"/>
    <w:rsid w:val="007D70EC"/>
    <w:rsid w:val="009178C9"/>
    <w:rsid w:val="009579B2"/>
    <w:rsid w:val="009978F1"/>
    <w:rsid w:val="009A7292"/>
    <w:rsid w:val="009C768C"/>
    <w:rsid w:val="00A152FE"/>
    <w:rsid w:val="00AB0E64"/>
    <w:rsid w:val="00AC5151"/>
    <w:rsid w:val="00AC6EEE"/>
    <w:rsid w:val="00AF1668"/>
    <w:rsid w:val="00B2684B"/>
    <w:rsid w:val="00B97536"/>
    <w:rsid w:val="00BB7D52"/>
    <w:rsid w:val="00BC1149"/>
    <w:rsid w:val="00C058B0"/>
    <w:rsid w:val="00CC5B5D"/>
    <w:rsid w:val="00D402B8"/>
    <w:rsid w:val="00D618D9"/>
    <w:rsid w:val="00D6671C"/>
    <w:rsid w:val="00D87DC3"/>
    <w:rsid w:val="00DD05D3"/>
    <w:rsid w:val="00E36FE9"/>
    <w:rsid w:val="00E66CB5"/>
    <w:rsid w:val="00E6780E"/>
    <w:rsid w:val="00F865C8"/>
    <w:rsid w:val="00F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70889AD-2EFD-4B40-9543-422804CC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3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6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9D6"/>
  </w:style>
  <w:style w:type="paragraph" w:styleId="a5">
    <w:name w:val="footer"/>
    <w:basedOn w:val="a"/>
    <w:link w:val="a6"/>
    <w:uiPriority w:val="99"/>
    <w:unhideWhenUsed/>
    <w:rsid w:val="005D6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9D6"/>
  </w:style>
  <w:style w:type="paragraph" w:styleId="a7">
    <w:name w:val="Balloon Text"/>
    <w:basedOn w:val="a"/>
    <w:link w:val="a8"/>
    <w:uiPriority w:val="99"/>
    <w:semiHidden/>
    <w:unhideWhenUsed/>
    <w:rsid w:val="00E6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6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C5B53857.dotm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三好 美妃</cp:lastModifiedBy>
  <cp:revision>3</cp:revision>
  <cp:lastPrinted>2022-01-27T23:04:00Z</cp:lastPrinted>
  <dcterms:created xsi:type="dcterms:W3CDTF">2022-04-28T04:05:00Z</dcterms:created>
  <dcterms:modified xsi:type="dcterms:W3CDTF">2022-04-28T04:28:00Z</dcterms:modified>
</cp:coreProperties>
</file>