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bookmarkStart w:id="0" w:name="_GoBack"/>
          <w:bookmarkEnd w:id="0"/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9E5101" w:rsidRDefault="00227931">
            <w:pPr>
              <w:snapToGrid w:val="0"/>
              <w:spacing w:before="260"/>
              <w:ind w:lef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102D30" w:rsidRPr="00A56752">
              <w:rPr>
                <w:rFonts w:hint="eastAsia"/>
                <w:snapToGrid w:val="0"/>
              </w:rPr>
              <w:t>愛媛県立</w:t>
            </w:r>
            <w:r w:rsidR="001E37B8">
              <w:rPr>
                <w:rFonts w:hint="eastAsia"/>
                <w:snapToGrid w:val="0"/>
              </w:rPr>
              <w:t>土居</w:t>
            </w:r>
            <w:r w:rsidR="00320818">
              <w:rPr>
                <w:rFonts w:hint="eastAsia"/>
                <w:snapToGrid w:val="0"/>
              </w:rPr>
              <w:t>高等</w:t>
            </w:r>
            <w:r w:rsidR="00102D30" w:rsidRPr="00A56752">
              <w:rPr>
                <w:rFonts w:hint="eastAsia"/>
                <w:snapToGrid w:val="0"/>
              </w:rPr>
              <w:t>学校</w:t>
            </w:r>
            <w:r w:rsidR="00D172B1">
              <w:rPr>
                <w:rFonts w:hint="eastAsia"/>
                <w:snapToGrid w:val="0"/>
              </w:rPr>
              <w:t>本館及び特別教棟</w:t>
            </w:r>
            <w:r w:rsidR="009E5101">
              <w:rPr>
                <w:rFonts w:hint="eastAsia"/>
                <w:snapToGrid w:val="0"/>
              </w:rPr>
              <w:t>外壁等調査業務委託</w:t>
            </w:r>
            <w:r w:rsidR="00D74857">
              <w:rPr>
                <w:rFonts w:hint="eastAsia"/>
                <w:snapToGrid w:val="0"/>
              </w:rPr>
              <w:t>契約</w:t>
            </w:r>
            <w:r>
              <w:rPr>
                <w:rFonts w:hint="eastAsia"/>
                <w:snapToGrid w:val="0"/>
              </w:rPr>
              <w:t>」</w:t>
            </w:r>
          </w:p>
          <w:p w:rsidR="00785B52" w:rsidRDefault="00785B52" w:rsidP="009E510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入札分上記のとおり、入札保証金を納付します。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1E37B8"/>
    <w:rsid w:val="00201B98"/>
    <w:rsid w:val="00227931"/>
    <w:rsid w:val="002338C8"/>
    <w:rsid w:val="00320818"/>
    <w:rsid w:val="003E7976"/>
    <w:rsid w:val="004F196E"/>
    <w:rsid w:val="00710AF3"/>
    <w:rsid w:val="00785B52"/>
    <w:rsid w:val="00997821"/>
    <w:rsid w:val="009E5101"/>
    <w:rsid w:val="00D172B1"/>
    <w:rsid w:val="00D74857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2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B3F6B741.dotm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三好 美妃</cp:lastModifiedBy>
  <cp:revision>2</cp:revision>
  <cp:lastPrinted>2022-01-27T11:17:00Z</cp:lastPrinted>
  <dcterms:created xsi:type="dcterms:W3CDTF">2022-04-28T04:13:00Z</dcterms:created>
  <dcterms:modified xsi:type="dcterms:W3CDTF">2022-04-28T04:13:00Z</dcterms:modified>
</cp:coreProperties>
</file>