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58" w:rsidRPr="00F80258" w:rsidRDefault="00182D6A" w:rsidP="00F80258">
      <w:bookmarkStart w:id="0" w:name="_GoBack"/>
      <w:bookmarkEnd w:id="0"/>
      <w:r>
        <w:rPr>
          <w:rFonts w:hint="eastAsia"/>
        </w:rPr>
        <w:t>（様式１</w:t>
      </w:r>
      <w:r w:rsidR="00F80258">
        <w:rPr>
          <w:rFonts w:hint="eastAsia"/>
        </w:rPr>
        <w:t>）</w:t>
      </w:r>
    </w:p>
    <w:p w:rsidR="00F80258" w:rsidRPr="00F80258" w:rsidRDefault="00F80258">
      <w:pPr>
        <w:kinsoku w:val="0"/>
        <w:wordWrap w:val="0"/>
        <w:overflowPunct w:val="0"/>
        <w:autoSpaceDE w:val="0"/>
        <w:autoSpaceDN w:val="0"/>
        <w:jc w:val="center"/>
        <w:rPr>
          <w:w w:val="150"/>
        </w:rPr>
      </w:pPr>
    </w:p>
    <w:p w:rsidR="00F9482D" w:rsidRDefault="00F9482D">
      <w:pPr>
        <w:kinsoku w:val="0"/>
        <w:wordWrap w:val="0"/>
        <w:overflowPunct w:val="0"/>
        <w:autoSpaceDE w:val="0"/>
        <w:autoSpaceDN w:val="0"/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入　　札　　書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3173F1" w:rsidP="00783CD8">
      <w:pPr>
        <w:pStyle w:val="a4"/>
        <w:kinsoku w:val="0"/>
        <w:wordWrap w:val="0"/>
        <w:overflowPunct w:val="0"/>
        <w:autoSpaceDE w:val="0"/>
        <w:autoSpaceDN w:val="0"/>
        <w:ind w:right="486"/>
      </w:pPr>
      <w:r>
        <w:rPr>
          <w:rFonts w:hint="eastAsia"/>
        </w:rPr>
        <w:t>令和</w:t>
      </w:r>
      <w:r w:rsidR="00F9482D">
        <w:rPr>
          <w:rFonts w:hint="eastAsia"/>
        </w:rPr>
        <w:t xml:space="preserve">　　年　　月　　日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Pr="00CB1D83" w:rsidRDefault="001B25EE" w:rsidP="001B25E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愛媛県立</w:t>
      </w:r>
      <w:r w:rsidR="000F035A">
        <w:rPr>
          <w:rFonts w:hint="eastAsia"/>
        </w:rPr>
        <w:t>土居</w:t>
      </w:r>
      <w:r>
        <w:rPr>
          <w:rFonts w:hint="eastAsia"/>
        </w:rPr>
        <w:t>高等学校長</w:t>
      </w:r>
      <w:r w:rsidR="008E2AFE">
        <w:rPr>
          <w:rFonts w:hint="eastAsia"/>
        </w:rPr>
        <w:t xml:space="preserve">　</w:t>
      </w:r>
      <w:r w:rsidR="000F035A">
        <w:rPr>
          <w:rFonts w:hint="eastAsia"/>
        </w:rPr>
        <w:t>日野　右子</w:t>
      </w:r>
      <w:r w:rsidR="00F9482D" w:rsidRPr="00CB1D83">
        <w:rPr>
          <w:rFonts w:hint="eastAsia"/>
        </w:rPr>
        <w:t xml:space="preserve">　様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F9482D">
      <w:pPr>
        <w:kinsoku w:val="0"/>
        <w:wordWrap w:val="0"/>
        <w:overflowPunct w:val="0"/>
        <w:autoSpaceDE w:val="0"/>
        <w:autoSpaceDN w:val="0"/>
        <w:ind w:firstLineChars="400" w:firstLine="972"/>
      </w:pPr>
    </w:p>
    <w:p w:rsidR="00F9482D" w:rsidRDefault="00F9482D">
      <w:pPr>
        <w:kinsoku w:val="0"/>
        <w:wordWrap w:val="0"/>
        <w:overflowPunct w:val="0"/>
        <w:autoSpaceDE w:val="0"/>
        <w:autoSpaceDN w:val="0"/>
        <w:ind w:firstLineChars="600" w:firstLine="1458"/>
      </w:pPr>
      <w:r>
        <w:rPr>
          <w:rFonts w:hint="eastAsia"/>
        </w:rPr>
        <w:t>入　札　者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住　　　　所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商号又は名称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氏　　　　名　　　　　　　　　　　　　　</w:t>
      </w:r>
      <w:r w:rsidRPr="00E37213">
        <w:rPr>
          <w:rFonts w:hint="eastAsia"/>
          <w:sz w:val="20"/>
          <w:szCs w:val="20"/>
        </w:rPr>
        <w:t>㊞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tbl>
      <w:tblPr>
        <w:tblW w:w="714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783CD8" w:rsidTr="00783CD8">
        <w:trPr>
          <w:trHeight w:val="1125"/>
          <w:jc w:val="center"/>
        </w:trPr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拾億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千万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百万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十万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円</w:t>
            </w:r>
          </w:p>
        </w:tc>
      </w:tr>
    </w:tbl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F9482D" w:rsidP="005540DF">
      <w:pPr>
        <w:pStyle w:val="a5"/>
        <w:kinsoku w:val="0"/>
        <w:wordWrap w:val="0"/>
        <w:overflowPunct w:val="0"/>
        <w:autoSpaceDE w:val="0"/>
        <w:autoSpaceDN w:val="0"/>
        <w:ind w:leftChars="208" w:left="505" w:firstLineChars="100" w:firstLine="243"/>
      </w:pPr>
      <w:r>
        <w:rPr>
          <w:rFonts w:hint="eastAsia"/>
        </w:rPr>
        <w:t>ただし、「</w:t>
      </w:r>
      <w:r w:rsidR="00106668">
        <w:rPr>
          <w:rFonts w:hint="eastAsia"/>
        </w:rPr>
        <w:t>愛媛県立</w:t>
      </w:r>
      <w:r w:rsidR="000F035A">
        <w:rPr>
          <w:rFonts w:hint="eastAsia"/>
        </w:rPr>
        <w:t>土居</w:t>
      </w:r>
      <w:r w:rsidR="001B25EE">
        <w:rPr>
          <w:rFonts w:hint="eastAsia"/>
        </w:rPr>
        <w:t>高等</w:t>
      </w:r>
      <w:r w:rsidR="002643EE">
        <w:rPr>
          <w:rFonts w:hint="eastAsia"/>
        </w:rPr>
        <w:t>学校</w:t>
      </w:r>
      <w:r w:rsidR="004671F8">
        <w:rPr>
          <w:rFonts w:hint="eastAsia"/>
        </w:rPr>
        <w:t>本館及び特別教棟</w:t>
      </w:r>
      <w:r w:rsidR="009E0997">
        <w:rPr>
          <w:rFonts w:hint="eastAsia"/>
        </w:rPr>
        <w:t>外壁等調査業務委託</w:t>
      </w:r>
      <w:r w:rsidR="0066090F">
        <w:rPr>
          <w:rFonts w:hint="eastAsia"/>
        </w:rPr>
        <w:t>契約</w:t>
      </w:r>
      <w:r>
        <w:rPr>
          <w:rFonts w:hint="eastAsia"/>
        </w:rPr>
        <w:t>」の</w:t>
      </w:r>
      <w:r w:rsidR="009E0997">
        <w:rPr>
          <w:rFonts w:hint="eastAsia"/>
        </w:rPr>
        <w:t>委託料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F9482D">
      <w:pPr>
        <w:kinsoku w:val="0"/>
        <w:wordWrap w:val="0"/>
        <w:overflowPunct w:val="0"/>
        <w:autoSpaceDE w:val="0"/>
        <w:autoSpaceDN w:val="0"/>
        <w:ind w:firstLineChars="400" w:firstLine="972"/>
        <w:rPr>
          <w:u w:val="single"/>
        </w:rPr>
      </w:pPr>
      <w:r>
        <w:rPr>
          <w:rFonts w:hint="eastAsia"/>
        </w:rPr>
        <w:t xml:space="preserve">この入札保証金　　</w:t>
      </w:r>
      <w:r>
        <w:rPr>
          <w:rFonts w:hint="eastAsia"/>
          <w:u w:val="single"/>
        </w:rPr>
        <w:t xml:space="preserve">￥　　　　　　　　　　　　　　　　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F9482D">
      <w:pPr>
        <w:kinsoku w:val="0"/>
        <w:wordWrap w:val="0"/>
        <w:overflowPunct w:val="0"/>
        <w:autoSpaceDE w:val="0"/>
        <w:autoSpaceDN w:val="0"/>
        <w:ind w:firstLineChars="400" w:firstLine="972"/>
      </w:pPr>
      <w:r>
        <w:rPr>
          <w:rFonts w:hint="eastAsia"/>
        </w:rPr>
        <w:t xml:space="preserve">ただし、  現金　　￥　　　　　　　　　　　　　　　　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9482D" w:rsidRDefault="00F9482D">
      <w:pPr>
        <w:pStyle w:val="a6"/>
        <w:kinsoku w:val="0"/>
        <w:overflowPunct w:val="0"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　　有　価　証　券    </w:t>
      </w:r>
      <w:r>
        <w:rPr>
          <w:rFonts w:hint="eastAsia"/>
        </w:rPr>
        <w:t xml:space="preserve">￥　　　　　　　　　　　　　　　</w:t>
      </w:r>
    </w:p>
    <w:p w:rsidR="00F9482D" w:rsidRDefault="00F9482D">
      <w:pPr>
        <w:kinsoku w:val="0"/>
        <w:wordWrap w:val="0"/>
        <w:overflowPunct w:val="0"/>
        <w:autoSpaceDE w:val="0"/>
        <w:autoSpaceDN w:val="0"/>
      </w:pPr>
    </w:p>
    <w:p w:rsidR="00FA1AA6" w:rsidRDefault="00F9482D">
      <w:pPr>
        <w:kinsoku w:val="0"/>
        <w:wordWrap w:val="0"/>
        <w:overflowPunct w:val="0"/>
        <w:autoSpaceDE w:val="0"/>
        <w:autoSpaceDN w:val="0"/>
        <w:ind w:firstLineChars="100" w:firstLine="243"/>
      </w:pPr>
      <w:r>
        <w:rPr>
          <w:rFonts w:hint="eastAsia"/>
        </w:rPr>
        <w:t>上記のとおり会計規則を遵守し、契約条項を承認の</w:t>
      </w:r>
      <w:r w:rsidR="00011EED">
        <w:rPr>
          <w:rFonts w:hint="eastAsia"/>
        </w:rPr>
        <w:t>上、</w:t>
      </w:r>
      <w:r>
        <w:rPr>
          <w:rFonts w:hint="eastAsia"/>
        </w:rPr>
        <w:t>入札いたします。</w:t>
      </w:r>
    </w:p>
    <w:p w:rsidR="0019095B" w:rsidRDefault="0019095B" w:rsidP="001C01C8">
      <w:pPr>
        <w:kinsoku w:val="0"/>
        <w:wordWrap w:val="0"/>
        <w:overflowPunct w:val="0"/>
        <w:autoSpaceDE w:val="0"/>
        <w:autoSpaceDN w:val="0"/>
      </w:pPr>
    </w:p>
    <w:p w:rsidR="005C6BAB" w:rsidRDefault="005C6BAB" w:rsidP="001C01C8">
      <w:pPr>
        <w:kinsoku w:val="0"/>
        <w:wordWrap w:val="0"/>
        <w:overflowPunct w:val="0"/>
        <w:autoSpaceDE w:val="0"/>
        <w:autoSpaceDN w:val="0"/>
      </w:pPr>
    </w:p>
    <w:p w:rsidR="00106668" w:rsidRDefault="00106668">
      <w:pPr>
        <w:kinsoku w:val="0"/>
        <w:wordWrap w:val="0"/>
        <w:overflowPunct w:val="0"/>
        <w:autoSpaceDE w:val="0"/>
        <w:autoSpaceDN w:val="0"/>
        <w:rPr>
          <w:sz w:val="18"/>
        </w:rPr>
      </w:pPr>
    </w:p>
    <w:p w:rsidR="005C6BAB" w:rsidRDefault="005C6BAB">
      <w:pPr>
        <w:kinsoku w:val="0"/>
        <w:wordWrap w:val="0"/>
        <w:overflowPunct w:val="0"/>
        <w:autoSpaceDE w:val="0"/>
        <w:autoSpaceDN w:val="0"/>
        <w:rPr>
          <w:sz w:val="18"/>
        </w:rPr>
      </w:pPr>
    </w:p>
    <w:sectPr w:rsidR="005C6BAB" w:rsidSect="00FB60EA">
      <w:pgSz w:w="11906" w:h="16838"/>
      <w:pgMar w:top="1985" w:right="849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5B" w:rsidRDefault="00693E5B" w:rsidP="000E26FB">
      <w:r>
        <w:separator/>
      </w:r>
    </w:p>
  </w:endnote>
  <w:endnote w:type="continuationSeparator" w:id="0">
    <w:p w:rsidR="00693E5B" w:rsidRDefault="00693E5B" w:rsidP="000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5B" w:rsidRDefault="00693E5B" w:rsidP="000E26FB">
      <w:r>
        <w:separator/>
      </w:r>
    </w:p>
  </w:footnote>
  <w:footnote w:type="continuationSeparator" w:id="0">
    <w:p w:rsidR="00693E5B" w:rsidRDefault="00693E5B" w:rsidP="000E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9"/>
    <w:rsid w:val="00011EED"/>
    <w:rsid w:val="0001206A"/>
    <w:rsid w:val="00040C8D"/>
    <w:rsid w:val="000A4EE9"/>
    <w:rsid w:val="000E26FB"/>
    <w:rsid w:val="000F035A"/>
    <w:rsid w:val="00106668"/>
    <w:rsid w:val="00145BA3"/>
    <w:rsid w:val="00182D6A"/>
    <w:rsid w:val="0019095B"/>
    <w:rsid w:val="00194049"/>
    <w:rsid w:val="001B25EE"/>
    <w:rsid w:val="001C01C8"/>
    <w:rsid w:val="001C077D"/>
    <w:rsid w:val="001F1AFF"/>
    <w:rsid w:val="00220C36"/>
    <w:rsid w:val="002643EE"/>
    <w:rsid w:val="002E0617"/>
    <w:rsid w:val="003173F1"/>
    <w:rsid w:val="003178A8"/>
    <w:rsid w:val="00353ED8"/>
    <w:rsid w:val="00374C9E"/>
    <w:rsid w:val="003D0FC9"/>
    <w:rsid w:val="00415579"/>
    <w:rsid w:val="00415801"/>
    <w:rsid w:val="004671F8"/>
    <w:rsid w:val="004A306E"/>
    <w:rsid w:val="00514840"/>
    <w:rsid w:val="005540DF"/>
    <w:rsid w:val="005C6BAB"/>
    <w:rsid w:val="005C6FEA"/>
    <w:rsid w:val="00641580"/>
    <w:rsid w:val="0066090F"/>
    <w:rsid w:val="00693E5B"/>
    <w:rsid w:val="00783CD8"/>
    <w:rsid w:val="00787081"/>
    <w:rsid w:val="007A647C"/>
    <w:rsid w:val="008333F1"/>
    <w:rsid w:val="00846CF8"/>
    <w:rsid w:val="008D2FA3"/>
    <w:rsid w:val="008E2AFE"/>
    <w:rsid w:val="00936151"/>
    <w:rsid w:val="009E0997"/>
    <w:rsid w:val="00A723BF"/>
    <w:rsid w:val="00AC337B"/>
    <w:rsid w:val="00B73452"/>
    <w:rsid w:val="00BD656B"/>
    <w:rsid w:val="00C84E1E"/>
    <w:rsid w:val="00C94240"/>
    <w:rsid w:val="00CA766E"/>
    <w:rsid w:val="00CB1D83"/>
    <w:rsid w:val="00CE30FF"/>
    <w:rsid w:val="00CF04A3"/>
    <w:rsid w:val="00D413AF"/>
    <w:rsid w:val="00D4760E"/>
    <w:rsid w:val="00DD67EB"/>
    <w:rsid w:val="00E37213"/>
    <w:rsid w:val="00E51E02"/>
    <w:rsid w:val="00EB1D93"/>
    <w:rsid w:val="00EC617E"/>
    <w:rsid w:val="00EF5A62"/>
    <w:rsid w:val="00F208CB"/>
    <w:rsid w:val="00F436DA"/>
    <w:rsid w:val="00F452E8"/>
    <w:rsid w:val="00F80258"/>
    <w:rsid w:val="00F9482D"/>
    <w:rsid w:val="00FA1AA6"/>
    <w:rsid w:val="00FB60EA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CE085-F8C2-4A38-B61C-BC1728CA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5" w:left="996" w:hangingChars="400" w:hanging="960"/>
      <w:jc w:val="lef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08" w:lineRule="atLeast"/>
      <w:jc w:val="both"/>
    </w:pPr>
    <w:rPr>
      <w:rFonts w:ascii="ＭＳ 明朝"/>
      <w:spacing w:val="7"/>
      <w:sz w:val="24"/>
      <w:szCs w:val="24"/>
    </w:rPr>
  </w:style>
  <w:style w:type="paragraph" w:styleId="a7">
    <w:name w:val="Balloon Text"/>
    <w:basedOn w:val="a"/>
    <w:semiHidden/>
    <w:rsid w:val="00B7345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26F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26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3FD7-0659-405C-A3ED-6D7FC521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540D137E.dotm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愛媛県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三好 美妃</cp:lastModifiedBy>
  <cp:revision>2</cp:revision>
  <cp:lastPrinted>2022-01-27T06:31:00Z</cp:lastPrinted>
  <dcterms:created xsi:type="dcterms:W3CDTF">2022-04-28T04:12:00Z</dcterms:created>
  <dcterms:modified xsi:type="dcterms:W3CDTF">2022-04-28T04:12:00Z</dcterms:modified>
</cp:coreProperties>
</file>